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1A64" w14:textId="74F6E402" w:rsidR="000C012C" w:rsidRDefault="000C012C" w:rsidP="000C012C">
      <w:pPr>
        <w:ind w:right="558"/>
        <w:rPr>
          <w:sz w:val="24"/>
        </w:rPr>
      </w:pPr>
    </w:p>
    <w:p w14:paraId="6DFE2C4B" w14:textId="77777777" w:rsidR="000C012C" w:rsidRPr="00B63ED6" w:rsidRDefault="000C012C" w:rsidP="000C012C">
      <w:pPr>
        <w:rPr>
          <w:b/>
          <w:bCs/>
          <w:sz w:val="26"/>
          <w:szCs w:val="26"/>
        </w:rPr>
      </w:pPr>
      <w:r w:rsidRPr="00C24EA2">
        <w:rPr>
          <w:sz w:val="26"/>
          <w:szCs w:val="26"/>
        </w:rPr>
        <w:t>Below is a list of statements that other people with your illness have said are important</w:t>
      </w:r>
      <w:r w:rsidRPr="00D80FAB">
        <w:rPr>
          <w:sz w:val="26"/>
          <w:szCs w:val="26"/>
        </w:rPr>
        <w:t>.</w:t>
      </w:r>
      <w:r w:rsidRPr="00C24EA2">
        <w:rPr>
          <w:b/>
          <w:bCs/>
          <w:sz w:val="26"/>
          <w:szCs w:val="26"/>
        </w:rPr>
        <w:t xml:space="preserve"> </w:t>
      </w:r>
      <w:r w:rsidRPr="00B63ED6">
        <w:rPr>
          <w:b/>
          <w:bCs/>
          <w:sz w:val="26"/>
          <w:szCs w:val="26"/>
        </w:rPr>
        <w:t xml:space="preserve">Please circle or mark one number per line to indicate your response as it applies to the </w:t>
      </w:r>
      <w:r>
        <w:rPr>
          <w:b/>
          <w:bCs/>
          <w:sz w:val="26"/>
          <w:szCs w:val="26"/>
          <w:u w:val="single"/>
        </w:rPr>
        <w:t>past 7</w:t>
      </w:r>
      <w:r w:rsidRPr="00B63ED6">
        <w:rPr>
          <w:b/>
          <w:bCs/>
          <w:sz w:val="26"/>
          <w:szCs w:val="26"/>
          <w:u w:val="single"/>
        </w:rPr>
        <w:t xml:space="preserve"> days</w:t>
      </w:r>
      <w:r w:rsidRPr="00B63ED6">
        <w:rPr>
          <w:b/>
          <w:bCs/>
          <w:sz w:val="26"/>
          <w:szCs w:val="26"/>
        </w:rPr>
        <w:t>.</w:t>
      </w:r>
    </w:p>
    <w:p w14:paraId="4AF61B67" w14:textId="77777777" w:rsidR="000C012C" w:rsidRPr="00D80FAB" w:rsidRDefault="000C012C" w:rsidP="000C012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904"/>
        <w:gridCol w:w="6"/>
        <w:gridCol w:w="732"/>
        <w:gridCol w:w="900"/>
        <w:gridCol w:w="1080"/>
        <w:gridCol w:w="720"/>
        <w:gridCol w:w="630"/>
      </w:tblGrid>
      <w:tr w:rsidR="000C012C" w:rsidRPr="003E6DAC" w14:paraId="503B99C1" w14:textId="77777777" w:rsidTr="00D30152">
        <w:trPr>
          <w:cantSplit/>
          <w:trHeight w:val="615"/>
        </w:trPr>
        <w:tc>
          <w:tcPr>
            <w:tcW w:w="468" w:type="dxa"/>
            <w:tcBorders>
              <w:top w:val="nil"/>
              <w:left w:val="nil"/>
              <w:right w:val="nil"/>
            </w:tcBorders>
          </w:tcPr>
          <w:p w14:paraId="5ACD5D18" w14:textId="77777777" w:rsidR="000C012C" w:rsidRPr="003E6DAC" w:rsidRDefault="000C012C" w:rsidP="000C012C"/>
        </w:tc>
        <w:tc>
          <w:tcPr>
            <w:tcW w:w="5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7944B4" w14:textId="77777777" w:rsidR="000C012C" w:rsidRPr="003E6DAC" w:rsidRDefault="000C012C" w:rsidP="000C012C">
            <w:pPr>
              <w:ind w:left="234"/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E4D5ED8" w14:textId="77777777" w:rsidR="000C012C" w:rsidRPr="003E6DAC" w:rsidRDefault="000C012C" w:rsidP="000C012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DAC">
              <w:rPr>
                <w:b/>
                <w:bCs/>
                <w:sz w:val="22"/>
                <w:szCs w:val="22"/>
              </w:rPr>
              <w:t>Not at all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3C59CF" w14:textId="77777777" w:rsidR="000C012C" w:rsidRPr="003E6DAC" w:rsidRDefault="000C012C" w:rsidP="000C012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DAC">
              <w:rPr>
                <w:b/>
                <w:bCs/>
                <w:sz w:val="22"/>
                <w:szCs w:val="22"/>
              </w:rPr>
              <w:t>A little bit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B4E5621" w14:textId="09858B31" w:rsidR="000C012C" w:rsidRPr="003E6DAC" w:rsidRDefault="000C012C" w:rsidP="000C012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DAC">
              <w:rPr>
                <w:b/>
                <w:bCs/>
                <w:sz w:val="22"/>
                <w:szCs w:val="22"/>
              </w:rPr>
              <w:t>Somewhat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42FEFA" w14:textId="58625177" w:rsidR="000C012C" w:rsidRPr="003E6DAC" w:rsidRDefault="000C012C" w:rsidP="00A10B26">
            <w:pPr>
              <w:jc w:val="center"/>
              <w:rPr>
                <w:b/>
                <w:bCs/>
                <w:sz w:val="22"/>
                <w:szCs w:val="22"/>
              </w:rPr>
            </w:pPr>
            <w:r w:rsidRPr="003E6DAC">
              <w:rPr>
                <w:b/>
                <w:bCs/>
                <w:sz w:val="22"/>
                <w:szCs w:val="22"/>
              </w:rPr>
              <w:t>Quite</w:t>
            </w:r>
            <w:r w:rsidR="008D21A5">
              <w:rPr>
                <w:b/>
                <w:bCs/>
                <w:sz w:val="22"/>
                <w:szCs w:val="22"/>
              </w:rPr>
              <w:t xml:space="preserve"> </w:t>
            </w:r>
            <w:r w:rsidRPr="003E6DAC">
              <w:rPr>
                <w:b/>
                <w:bCs/>
                <w:sz w:val="22"/>
                <w:szCs w:val="22"/>
              </w:rPr>
              <w:t>a bit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3C9C0E" w14:textId="77777777" w:rsidR="000C012C" w:rsidRPr="003E6DAC" w:rsidRDefault="000C012C" w:rsidP="000C012C">
            <w:pPr>
              <w:jc w:val="center"/>
              <w:rPr>
                <w:b/>
                <w:bCs/>
                <w:sz w:val="22"/>
                <w:szCs w:val="22"/>
              </w:rPr>
            </w:pPr>
            <w:r w:rsidRPr="003E6DAC">
              <w:rPr>
                <w:b/>
                <w:bCs/>
                <w:sz w:val="22"/>
                <w:szCs w:val="22"/>
              </w:rPr>
              <w:t>Very much</w:t>
            </w:r>
          </w:p>
        </w:tc>
      </w:tr>
      <w:tr w:rsidR="000C012C" w:rsidRPr="003E6DAC" w14:paraId="13FCBF6E" w14:textId="77777777" w:rsidTr="00D30152">
        <w:trPr>
          <w:cantSplit/>
          <w:trHeight w:hRule="exact" w:val="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14:paraId="198664B2" w14:textId="77777777" w:rsidR="000C012C" w:rsidRPr="003E6DAC" w:rsidRDefault="000C012C" w:rsidP="000C012C"/>
        </w:tc>
        <w:tc>
          <w:tcPr>
            <w:tcW w:w="59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1C380" w14:textId="77777777" w:rsidR="000C012C" w:rsidRPr="003E6DAC" w:rsidRDefault="000C012C" w:rsidP="000C012C">
            <w:pPr>
              <w:ind w:left="234"/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45E03D" w14:textId="77777777" w:rsidR="000C012C" w:rsidRPr="003E6DAC" w:rsidRDefault="000C012C" w:rsidP="000C012C"/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85CB9" w14:textId="77777777" w:rsidR="000C012C" w:rsidRPr="003E6DAC" w:rsidRDefault="000C012C" w:rsidP="000C012C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A19DF" w14:textId="77777777" w:rsidR="000C012C" w:rsidRPr="003E6DAC" w:rsidRDefault="000C012C" w:rsidP="000C012C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F52BC" w14:textId="77777777" w:rsidR="000C012C" w:rsidRPr="003E6DAC" w:rsidRDefault="000C012C" w:rsidP="000C012C"/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BE28" w14:textId="77777777" w:rsidR="000C012C" w:rsidRPr="003E6DAC" w:rsidRDefault="000C012C" w:rsidP="000C012C"/>
        </w:tc>
      </w:tr>
      <w:tr w:rsidR="000C012C" w:rsidRPr="003E6DAC" w14:paraId="5DDB0BAA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2488998" w14:textId="77777777" w:rsidR="000C012C" w:rsidRPr="003E6DAC" w:rsidRDefault="00991541" w:rsidP="000C012C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3739F" w14:textId="77777777" w:rsidR="000C012C" w:rsidRPr="003E6DAC" w:rsidRDefault="00991541" w:rsidP="003E0907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that I have enough money in savings, retirement, or assets to cover the costs of my treatment</w:t>
            </w:r>
            <w:r w:rsidR="000C012C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767B7" w14:textId="4CA06399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29FDC" w14:textId="4019B13C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BA699" w14:textId="34B11DAB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2EFBC" w14:textId="09CBFEEB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3C2F5" w14:textId="71FF3005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73D8210C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375B70B8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1544" w14:textId="77777777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out-of-pocket medical expenses are more than I thought they would be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CA40E" w14:textId="5A287BC0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E521A" w14:textId="194B5ED5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07EF1" w14:textId="3C053BC2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2E76C" w14:textId="329614A7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50E72" w14:textId="063B323B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09A3B175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578D04E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FT3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C1F6B" w14:textId="77777777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worry about the financial problems I will have in the future as a result of my illness or treatment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E38F8" w14:textId="7261C65F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C478E" w14:textId="357D5086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D4AC" w14:textId="0B2CF985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AC43" w14:textId="1043CD95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5881E" w14:textId="7353CB42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23545488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7DB7EB6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FT4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90892" w14:textId="77777777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I have no choice about the amount of money I spend on care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ABDEE" w14:textId="7750739B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14B9" w14:textId="33D4FFEE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8DF10" w14:textId="6117BA6E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24B31" w14:textId="57D43914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B8398" w14:textId="78A3E69A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0946FBC6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53BB80D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FT5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0B1FA" w14:textId="77777777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frustrated that I cannot work or contribute as much as I usually do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882FD" w14:textId="328B8EF0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5DC1C" w14:textId="6440E8D3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9DA7E" w14:textId="5229A758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FCFB8" w14:textId="2F044335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0854F" w14:textId="10B5D0C1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0C012C" w:rsidRPr="003E6DAC" w14:paraId="0AED33F0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33586C4" w14:textId="77777777" w:rsidR="000C012C" w:rsidRPr="003E6DAC" w:rsidRDefault="00991541" w:rsidP="000C012C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FT6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CAA5" w14:textId="77777777" w:rsidR="000C012C" w:rsidRPr="003E6DAC" w:rsidRDefault="000C012C" w:rsidP="003E0907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 xml:space="preserve">I </w:t>
            </w:r>
            <w:r w:rsidR="00991541">
              <w:rPr>
                <w:sz w:val="24"/>
                <w:szCs w:val="24"/>
              </w:rPr>
              <w:t>am satisfied with my current financial situation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DF3AF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A65F4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61243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7F43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A0EF9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0C012C" w:rsidRPr="003E6DAC" w14:paraId="5CAD0EF2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48EE2A9F" w14:textId="77777777" w:rsidR="000C012C" w:rsidRPr="003E6DAC" w:rsidRDefault="00991541" w:rsidP="000C012C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FT7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5E495" w14:textId="77777777" w:rsidR="000C012C" w:rsidRPr="003E6DAC" w:rsidRDefault="00991541" w:rsidP="003E0907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able to meet my monthly expenses</w:t>
            </w:r>
            <w:r w:rsidR="000C012C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F2BA1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990F0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0BAD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EA013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FC387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0C012C" w:rsidRPr="003E6DAC" w14:paraId="4F9E29D9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7623523F" w14:textId="77777777" w:rsidR="000C012C" w:rsidRPr="003E6DAC" w:rsidRDefault="00991541" w:rsidP="000C012C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FT8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73026" w14:textId="77777777" w:rsidR="000C012C" w:rsidRPr="003E6DAC" w:rsidRDefault="00991541" w:rsidP="003E0907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feel financially stressed</w:t>
            </w:r>
            <w:r w:rsidR="000C012C"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F05FC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568C5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10757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349CE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33C54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755F0FDF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01B840AE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FT9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5F455" w14:textId="0511B42F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concerned about keeping my job and income, including </w:t>
            </w:r>
            <w:r w:rsidR="00C96C53" w:rsidRPr="00C96C53">
              <w:rPr>
                <w:sz w:val="24"/>
                <w:szCs w:val="24"/>
              </w:rPr>
              <w:t xml:space="preserve">paid </w:t>
            </w:r>
            <w:r>
              <w:rPr>
                <w:sz w:val="24"/>
                <w:szCs w:val="24"/>
              </w:rPr>
              <w:t>work at home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B1F4C" w14:textId="4486B0C0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7CDB" w14:textId="34BD4354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93A9" w14:textId="5AFA34DE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3736A" w14:textId="45F78969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F8C1C" w14:textId="18BF4C65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43068009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5AF0C809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FT10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DC02" w14:textId="77777777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cancer or treatment has reduced my satisfaction with my present financial situation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114A" w14:textId="70A9CD0B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B388C" w14:textId="5CD04613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525A8" w14:textId="2301F93D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26CDB" w14:textId="6B2B9AAF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EAB1" w14:textId="0270156D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0C012C" w:rsidRPr="003E6DAC" w14:paraId="7544915B" w14:textId="77777777" w:rsidTr="003E0907">
        <w:trPr>
          <w:cantSplit/>
          <w:trHeight w:val="24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B6ABD4C" w14:textId="77777777" w:rsidR="000C012C" w:rsidRPr="003E6DAC" w:rsidRDefault="00991541" w:rsidP="000C012C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FT11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F941" w14:textId="77777777" w:rsidR="000C012C" w:rsidRPr="003E6DAC" w:rsidRDefault="000C012C" w:rsidP="003E0907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 xml:space="preserve">I </w:t>
            </w:r>
            <w:r w:rsidR="00991541">
              <w:rPr>
                <w:sz w:val="24"/>
                <w:szCs w:val="24"/>
              </w:rPr>
              <w:t>feel in control of my financial situation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31B24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4F689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2EA65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EBA5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19AB" w14:textId="77777777" w:rsidR="000C012C" w:rsidRPr="003E6DAC" w:rsidRDefault="000C012C" w:rsidP="003E0907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  <w:tr w:rsidR="00BF0155" w:rsidRPr="003E6DAC" w14:paraId="0960C72E" w14:textId="77777777" w:rsidTr="003E0907">
        <w:trPr>
          <w:cantSplit/>
          <w:trHeight w:val="6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cMar>
              <w:left w:w="29" w:type="dxa"/>
              <w:right w:w="29" w:type="dxa"/>
            </w:tcMar>
          </w:tcPr>
          <w:p w14:paraId="628940E6" w14:textId="77777777" w:rsidR="00BF0155" w:rsidRPr="003E6DAC" w:rsidRDefault="00BF0155" w:rsidP="00BF0155">
            <w:pPr>
              <w:spacing w:before="30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FT12</w:t>
            </w:r>
          </w:p>
        </w:tc>
        <w:tc>
          <w:tcPr>
            <w:tcW w:w="5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A6AC" w14:textId="77777777" w:rsidR="00BF0155" w:rsidRPr="003E6DAC" w:rsidRDefault="00BF0155" w:rsidP="00BF0155">
            <w:pPr>
              <w:tabs>
                <w:tab w:val="left" w:leader="dot" w:pos="5701"/>
              </w:tabs>
              <w:spacing w:before="240"/>
              <w:ind w:left="234"/>
              <w:rPr>
                <w:sz w:val="24"/>
                <w:szCs w:val="24"/>
              </w:rPr>
            </w:pPr>
            <w:r w:rsidRPr="00AE4655">
              <w:rPr>
                <w:sz w:val="24"/>
                <w:szCs w:val="24"/>
              </w:rPr>
              <w:t>My illness has been a financial hardship to my family and me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FCA2" w14:textId="1D09D4BD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9BF20" w14:textId="4ACAEA5E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5F43B" w14:textId="136C32DC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771D3" w14:textId="309C3F9C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65ED4" w14:textId="598CB082" w:rsidR="00BF0155" w:rsidRPr="003E6DAC" w:rsidRDefault="00BF0155" w:rsidP="00BF0155">
            <w:pPr>
              <w:spacing w:before="240"/>
              <w:jc w:val="center"/>
              <w:rPr>
                <w:sz w:val="24"/>
                <w:szCs w:val="24"/>
              </w:rPr>
            </w:pPr>
            <w:r w:rsidRPr="003E6DAC">
              <w:rPr>
                <w:sz w:val="24"/>
                <w:szCs w:val="24"/>
              </w:rPr>
              <w:t>4</w:t>
            </w:r>
          </w:p>
        </w:tc>
      </w:tr>
    </w:tbl>
    <w:p w14:paraId="60C5F338" w14:textId="77777777" w:rsidR="000C012C" w:rsidRPr="003E6DAC" w:rsidRDefault="000C012C" w:rsidP="000C012C"/>
    <w:p w14:paraId="25109E70" w14:textId="77777777" w:rsidR="000C012C" w:rsidRPr="003E6DAC" w:rsidRDefault="000C012C" w:rsidP="000C012C"/>
    <w:sectPr w:rsidR="000C012C" w:rsidRPr="003E6DAC">
      <w:headerReference w:type="default" r:id="rId8"/>
      <w:footerReference w:type="default" r:id="rId9"/>
      <w:pgSz w:w="12240" w:h="15840"/>
      <w:pgMar w:top="720" w:right="547" w:bottom="720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D8FD" w14:textId="77777777" w:rsidR="005B72B2" w:rsidRDefault="005B72B2">
      <w:r>
        <w:separator/>
      </w:r>
    </w:p>
  </w:endnote>
  <w:endnote w:type="continuationSeparator" w:id="0">
    <w:p w14:paraId="6B873E58" w14:textId="77777777" w:rsidR="005B72B2" w:rsidRDefault="005B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EC11" w14:textId="658A09D0" w:rsidR="000C012C" w:rsidRDefault="000C012C" w:rsidP="000C012C">
    <w:pPr>
      <w:pStyle w:val="Footer"/>
      <w:tabs>
        <w:tab w:val="clear" w:pos="4320"/>
        <w:tab w:val="clear" w:pos="8640"/>
        <w:tab w:val="center" w:pos="5040"/>
        <w:tab w:val="right" w:pos="10512"/>
      </w:tabs>
      <w:ind w:right="-162"/>
      <w:rPr>
        <w:rStyle w:val="PageNumber"/>
        <w:sz w:val="12"/>
      </w:rPr>
    </w:pPr>
    <w:r>
      <w:rPr>
        <w:sz w:val="12"/>
      </w:rPr>
      <w:t>English (Universal)</w:t>
    </w:r>
    <w:r>
      <w:rPr>
        <w:sz w:val="12"/>
      </w:rPr>
      <w:tab/>
    </w:r>
    <w:r>
      <w:rPr>
        <w:sz w:val="12"/>
      </w:rPr>
      <w:tab/>
    </w:r>
  </w:p>
  <w:p w14:paraId="30B8016C" w14:textId="439BDFDA" w:rsidR="000C012C" w:rsidRDefault="000C012C">
    <w:pPr>
      <w:pStyle w:val="Footer"/>
      <w:tabs>
        <w:tab w:val="clear" w:pos="4320"/>
        <w:tab w:val="clear" w:pos="8640"/>
        <w:tab w:val="center" w:pos="5040"/>
        <w:tab w:val="left" w:pos="9990"/>
      </w:tabs>
      <w:ind w:right="-72"/>
      <w:rPr>
        <w:sz w:val="12"/>
      </w:rPr>
    </w:pPr>
    <w:r w:rsidRPr="00564C41">
      <w:rPr>
        <w:rStyle w:val="PageNumber"/>
        <w:sz w:val="12"/>
      </w:rPr>
      <w:t xml:space="preserve">Copyright </w:t>
    </w:r>
    <w:r w:rsidR="00FB4441">
      <w:rPr>
        <w:rStyle w:val="PageNumber"/>
        <w:sz w:val="12"/>
      </w:rPr>
      <w:t>2014</w:t>
    </w:r>
    <w:r w:rsidR="003B4B62">
      <w:rPr>
        <w:rStyle w:val="PageNumber"/>
        <w:sz w:val="12"/>
      </w:rPr>
      <w:t xml:space="preserve">, </w:t>
    </w:r>
    <w:r w:rsidR="003B4B62" w:rsidRPr="003F4D00">
      <w:rPr>
        <w:rStyle w:val="PageNumber"/>
        <w:sz w:val="12"/>
      </w:rPr>
      <w:t>FACIT and The University of Chicago</w:t>
    </w:r>
    <w:r>
      <w:rPr>
        <w:rStyle w:val="PageNumber"/>
        <w:sz w:val="12"/>
      </w:rPr>
      <w:tab/>
    </w:r>
    <w:r>
      <w:rPr>
        <w:rStyle w:val="PageNumber"/>
        <w:sz w:val="12"/>
      </w:rPr>
      <w:tab/>
      <w:t xml:space="preserve">Page </w:t>
    </w: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>
      <w:rPr>
        <w:rStyle w:val="PageNumber"/>
        <w:sz w:val="12"/>
      </w:rPr>
      <w:fldChar w:fldCharType="separate"/>
    </w:r>
    <w:r w:rsidR="00534BDA">
      <w:rPr>
        <w:rStyle w:val="PageNumber"/>
        <w:noProof/>
        <w:sz w:val="12"/>
      </w:rPr>
      <w:t>1</w:t>
    </w:r>
    <w:r>
      <w:rPr>
        <w:rStyle w:val="PageNumber"/>
        <w:sz w:val="12"/>
      </w:rPr>
      <w:fldChar w:fldCharType="end"/>
    </w:r>
    <w:r>
      <w:rPr>
        <w:rStyle w:val="PageNumber"/>
        <w:sz w:val="12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E22B" w14:textId="77777777" w:rsidR="005B72B2" w:rsidRDefault="005B72B2">
      <w:r>
        <w:separator/>
      </w:r>
    </w:p>
  </w:footnote>
  <w:footnote w:type="continuationSeparator" w:id="0">
    <w:p w14:paraId="48BF21DA" w14:textId="77777777" w:rsidR="005B72B2" w:rsidRDefault="005B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0D6" w14:textId="77777777" w:rsidR="000C012C" w:rsidRPr="00A95F5E" w:rsidRDefault="0047522E" w:rsidP="000C012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COST</w:t>
    </w:r>
    <w:r w:rsidR="00534BDA">
      <w:rPr>
        <w:b/>
        <w:bCs/>
        <w:sz w:val="28"/>
        <w:szCs w:val="28"/>
      </w:rPr>
      <w:t xml:space="preserve"> – FACIT (Version 2</w:t>
    </w:r>
    <w:r w:rsidR="00317416">
      <w:rPr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7A7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1D14"/>
    <w:multiLevelType w:val="singleLevel"/>
    <w:tmpl w:val="83BC665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3A2D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A1440F"/>
    <w:multiLevelType w:val="singleLevel"/>
    <w:tmpl w:val="8E1095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4" w15:restartNumberingAfterBreak="0">
    <w:nsid w:val="1A171455"/>
    <w:multiLevelType w:val="singleLevel"/>
    <w:tmpl w:val="7AA6D7E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23EE2251"/>
    <w:multiLevelType w:val="singleLevel"/>
    <w:tmpl w:val="8AB8273A"/>
    <w:lvl w:ilvl="0">
      <w:start w:val="4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 w15:restartNumberingAfterBreak="0">
    <w:nsid w:val="24E76DBF"/>
    <w:multiLevelType w:val="singleLevel"/>
    <w:tmpl w:val="2B42E3E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255F78C9"/>
    <w:multiLevelType w:val="singleLevel"/>
    <w:tmpl w:val="2BF024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2DFB3E2C"/>
    <w:multiLevelType w:val="singleLevel"/>
    <w:tmpl w:val="9F621B4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3504EE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5E5F33"/>
    <w:multiLevelType w:val="singleLevel"/>
    <w:tmpl w:val="D794FF1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34B36C89"/>
    <w:multiLevelType w:val="singleLevel"/>
    <w:tmpl w:val="3B5CB12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2" w15:restartNumberingAfterBreak="0">
    <w:nsid w:val="366A34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A37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6E6C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DA2F03"/>
    <w:multiLevelType w:val="singleLevel"/>
    <w:tmpl w:val="8F3C914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B431D6F"/>
    <w:multiLevelType w:val="singleLevel"/>
    <w:tmpl w:val="D20A53B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5795285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9007D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21612B"/>
    <w:multiLevelType w:val="singleLevel"/>
    <w:tmpl w:val="FB5460E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0" w15:restartNumberingAfterBreak="0">
    <w:nsid w:val="60F137A5"/>
    <w:multiLevelType w:val="singleLevel"/>
    <w:tmpl w:val="FB5460EC"/>
    <w:lvl w:ilvl="0">
      <w:start w:val="2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</w:abstractNum>
  <w:abstractNum w:abstractNumId="21" w15:restartNumberingAfterBreak="0">
    <w:nsid w:val="64782AD3"/>
    <w:multiLevelType w:val="singleLevel"/>
    <w:tmpl w:val="523C5B3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48757F5"/>
    <w:multiLevelType w:val="singleLevel"/>
    <w:tmpl w:val="41967D78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3" w15:restartNumberingAfterBreak="0">
    <w:nsid w:val="677138F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947665F"/>
    <w:multiLevelType w:val="singleLevel"/>
    <w:tmpl w:val="0EFE6C9E"/>
    <w:lvl w:ilvl="0">
      <w:start w:val="4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 w16cid:durableId="683633485">
    <w:abstractNumId w:val="14"/>
  </w:num>
  <w:num w:numId="2" w16cid:durableId="1927421155">
    <w:abstractNumId w:val="12"/>
  </w:num>
  <w:num w:numId="3" w16cid:durableId="496000312">
    <w:abstractNumId w:val="13"/>
  </w:num>
  <w:num w:numId="4" w16cid:durableId="948584152">
    <w:abstractNumId w:val="18"/>
  </w:num>
  <w:num w:numId="5" w16cid:durableId="1887598636">
    <w:abstractNumId w:val="9"/>
  </w:num>
  <w:num w:numId="6" w16cid:durableId="727068147">
    <w:abstractNumId w:val="17"/>
  </w:num>
  <w:num w:numId="7" w16cid:durableId="1812212261">
    <w:abstractNumId w:val="2"/>
  </w:num>
  <w:num w:numId="8" w16cid:durableId="471757542">
    <w:abstractNumId w:val="23"/>
  </w:num>
  <w:num w:numId="9" w16cid:durableId="1503548442">
    <w:abstractNumId w:val="8"/>
  </w:num>
  <w:num w:numId="10" w16cid:durableId="956764818">
    <w:abstractNumId w:val="10"/>
  </w:num>
  <w:num w:numId="11" w16cid:durableId="1937327835">
    <w:abstractNumId w:val="15"/>
  </w:num>
  <w:num w:numId="12" w16cid:durableId="1355036265">
    <w:abstractNumId w:val="16"/>
  </w:num>
  <w:num w:numId="13" w16cid:durableId="1887062901">
    <w:abstractNumId w:val="11"/>
  </w:num>
  <w:num w:numId="14" w16cid:durableId="271521575">
    <w:abstractNumId w:val="6"/>
  </w:num>
  <w:num w:numId="15" w16cid:durableId="320425673">
    <w:abstractNumId w:val="3"/>
  </w:num>
  <w:num w:numId="16" w16cid:durableId="1523399332">
    <w:abstractNumId w:val="4"/>
  </w:num>
  <w:num w:numId="17" w16cid:durableId="2112510491">
    <w:abstractNumId w:val="7"/>
  </w:num>
  <w:num w:numId="18" w16cid:durableId="534513090">
    <w:abstractNumId w:val="22"/>
  </w:num>
  <w:num w:numId="19" w16cid:durableId="1502352032">
    <w:abstractNumId w:val="21"/>
  </w:num>
  <w:num w:numId="20" w16cid:durableId="365839897">
    <w:abstractNumId w:val="1"/>
  </w:num>
  <w:num w:numId="21" w16cid:durableId="830221940">
    <w:abstractNumId w:val="20"/>
  </w:num>
  <w:num w:numId="22" w16cid:durableId="122968061">
    <w:abstractNumId w:val="19"/>
  </w:num>
  <w:num w:numId="23" w16cid:durableId="591473431">
    <w:abstractNumId w:val="24"/>
  </w:num>
  <w:num w:numId="24" w16cid:durableId="222303475">
    <w:abstractNumId w:val="5"/>
  </w:num>
  <w:num w:numId="25" w16cid:durableId="149575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41F"/>
    <w:rsid w:val="000A7C43"/>
    <w:rsid w:val="000C012C"/>
    <w:rsid w:val="0020337C"/>
    <w:rsid w:val="0026023F"/>
    <w:rsid w:val="00317416"/>
    <w:rsid w:val="003B4B62"/>
    <w:rsid w:val="003E0907"/>
    <w:rsid w:val="003F4D00"/>
    <w:rsid w:val="0047522E"/>
    <w:rsid w:val="004C1658"/>
    <w:rsid w:val="00534BDA"/>
    <w:rsid w:val="00564C41"/>
    <w:rsid w:val="00581E37"/>
    <w:rsid w:val="00587717"/>
    <w:rsid w:val="005B72B2"/>
    <w:rsid w:val="006D2D33"/>
    <w:rsid w:val="006D2E24"/>
    <w:rsid w:val="00787409"/>
    <w:rsid w:val="008270D4"/>
    <w:rsid w:val="0084139D"/>
    <w:rsid w:val="008954AF"/>
    <w:rsid w:val="008D21A5"/>
    <w:rsid w:val="008F75D8"/>
    <w:rsid w:val="00942159"/>
    <w:rsid w:val="00991541"/>
    <w:rsid w:val="009C5B6A"/>
    <w:rsid w:val="009F1666"/>
    <w:rsid w:val="00A10B26"/>
    <w:rsid w:val="00A15A4A"/>
    <w:rsid w:val="00A26543"/>
    <w:rsid w:val="00AE4655"/>
    <w:rsid w:val="00BF0155"/>
    <w:rsid w:val="00C03ADC"/>
    <w:rsid w:val="00C96C53"/>
    <w:rsid w:val="00D30152"/>
    <w:rsid w:val="00D80FAB"/>
    <w:rsid w:val="00D9210C"/>
    <w:rsid w:val="00E969A8"/>
    <w:rsid w:val="00F3441F"/>
    <w:rsid w:val="00F376CE"/>
    <w:rsid w:val="00F52FBE"/>
    <w:rsid w:val="00FA37A3"/>
    <w:rsid w:val="00F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89BA73"/>
  <w15:chartTrackingRefBased/>
  <w15:docId w15:val="{3CE7CDEC-BAEE-4360-9617-94AEDA23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084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6084"/>
      </w:tabs>
      <w:ind w:left="32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English-US\FACIT-F_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7E0B-F4ED-4849-8E38-A681D68E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FACIT-F_us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Evanston Hospital Corporation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Evanston Hospital</dc:creator>
  <cp:keywords/>
  <cp:lastModifiedBy>Neil Ludwig</cp:lastModifiedBy>
  <cp:revision>3</cp:revision>
  <cp:lastPrinted>2014-11-17T15:15:00Z</cp:lastPrinted>
  <dcterms:created xsi:type="dcterms:W3CDTF">2023-04-19T18:25:00Z</dcterms:created>
  <dcterms:modified xsi:type="dcterms:W3CDTF">2023-04-19T18:27:00Z</dcterms:modified>
</cp:coreProperties>
</file>